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6A" w:rsidRDefault="00D2076A">
      <w:pPr>
        <w:jc w:val="center"/>
        <w:rPr>
          <w:rFonts w:ascii="Arial" w:hAnsi="Arial" w:cs="Arial"/>
          <w:sz w:val="32"/>
          <w:szCs w:val="32"/>
        </w:rPr>
      </w:pPr>
    </w:p>
    <w:p w:rsidR="00D2076A" w:rsidRDefault="0013203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Barn Duty July 10-14</w:t>
      </w:r>
      <w:r w:rsidRPr="00132038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</w:t>
      </w:r>
    </w:p>
    <w:p w:rsidR="00D2076A" w:rsidRDefault="00D2076A">
      <w:pPr>
        <w:rPr>
          <w:rFonts w:ascii="Arial" w:hAnsi="Arial" w:cs="Arial"/>
        </w:rPr>
      </w:pPr>
    </w:p>
    <w:p w:rsidR="00D2076A" w:rsidRDefault="00D2076A">
      <w:pPr>
        <w:ind w:left="-1530"/>
        <w:rPr>
          <w:rFonts w:ascii="Arial" w:hAnsi="Arial" w:cs="Arial"/>
        </w:rPr>
      </w:pPr>
    </w:p>
    <w:p w:rsidR="00D2076A" w:rsidRDefault="00D2076A">
      <w:pPr>
        <w:jc w:val="center"/>
        <w:rPr>
          <w:sz w:val="32"/>
          <w:szCs w:val="32"/>
        </w:rPr>
      </w:pPr>
    </w:p>
    <w:tbl>
      <w:tblPr>
        <w:tblW w:w="0" w:type="auto"/>
        <w:tblInd w:w="-151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1980"/>
        <w:gridCol w:w="1890"/>
        <w:gridCol w:w="1890"/>
        <w:gridCol w:w="1890"/>
        <w:gridCol w:w="1890"/>
        <w:gridCol w:w="1799"/>
      </w:tblGrid>
      <w:tr w:rsidR="00D2076A">
        <w:tc>
          <w:tcPr>
            <w:tcW w:w="19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D2076A" w:rsidRDefault="00D2076A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sdt>
          <w:sdtPr>
            <w:rPr>
              <w:rFonts w:ascii="Arial" w:hAnsi="Arial" w:cs="Arial"/>
              <w:b/>
              <w:bCs/>
              <w:color w:val="FFFFFF"/>
            </w:rPr>
            <w:id w:val="168308247"/>
            <w:placeholder>
              <w:docPart w:val="A73AC5CB1F2546E6967CC23EA39E1A4C"/>
            </w:placeholder>
            <w:comboBox>
              <w:listItem w:value="Choose an item."/>
            </w:comboBox>
          </w:sdtPr>
          <w:sdtContent>
            <w:tc>
              <w:tcPr>
                <w:tcW w:w="1890" w:type="dxa"/>
                <w:tcBorders>
                  <w:top w:val="single" w:sz="6" w:space="0" w:color="000080"/>
                  <w:left w:val="single" w:sz="6" w:space="0" w:color="000080"/>
                  <w:bottom w:val="single" w:sz="6" w:space="0" w:color="000080"/>
                  <w:right w:val="single" w:sz="6" w:space="0" w:color="000080"/>
                </w:tcBorders>
                <w:shd w:val="solid" w:color="000080" w:fill="FFFFFF"/>
              </w:tcPr>
              <w:p w:rsidR="00D2076A" w:rsidRDefault="00132038" w:rsidP="00132038">
                <w:pPr>
                  <w:rPr>
                    <w:rFonts w:ascii="Arial" w:hAnsi="Arial" w:cs="Arial"/>
                    <w:b/>
                    <w:bCs/>
                    <w:color w:val="FFFFFF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</w:rPr>
                  <w:t xml:space="preserve">9 am – 11am </w:t>
                </w:r>
                <w:r w:rsidR="009D07AB">
                  <w:rPr>
                    <w:rFonts w:ascii="Arial" w:hAnsi="Arial" w:cs="Arial"/>
                    <w:b/>
                    <w:bCs/>
                    <w:color w:val="FFFFFF"/>
                  </w:rPr>
                  <w:t>]</w:t>
                </w:r>
              </w:p>
            </w:tc>
          </w:sdtContent>
        </w:sdt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sdt>
            <w:sdtPr>
              <w:rPr>
                <w:rFonts w:ascii="Arial" w:hAnsi="Arial" w:cs="Arial"/>
                <w:b/>
                <w:bCs/>
                <w:color w:val="FFFFFF"/>
              </w:rPr>
              <w:id w:val="168308248"/>
              <w:placeholder>
                <w:docPart w:val="A73AC5CB1F2546E6967CC23EA39E1A4C"/>
              </w:placeholder>
              <w:comboBox>
                <w:listItem w:value="Choose an item."/>
              </w:comboBox>
            </w:sdtPr>
            <w:sdtContent>
              <w:p w:rsidR="00D2076A" w:rsidRDefault="009D07AB" w:rsidP="00132038">
                <w:pPr>
                  <w:rPr>
                    <w:rFonts w:ascii="Arial" w:hAnsi="Arial" w:cs="Arial"/>
                    <w:b/>
                    <w:bCs/>
                    <w:color w:val="FFFFFF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</w:rPr>
                  <w:t>[</w:t>
                </w:r>
                <w:r w:rsidR="00132038">
                  <w:rPr>
                    <w:rFonts w:ascii="Arial" w:hAnsi="Arial" w:cs="Arial"/>
                    <w:b/>
                    <w:bCs/>
                    <w:color w:val="FFFFFF"/>
                  </w:rPr>
                  <w:t xml:space="preserve">11am -1pm </w:t>
                </w:r>
                <w:r>
                  <w:rPr>
                    <w:rFonts w:ascii="Arial" w:hAnsi="Arial" w:cs="Arial"/>
                    <w:b/>
                    <w:bCs/>
                    <w:color w:val="FFFFFF"/>
                  </w:rPr>
                  <w:t>]</w:t>
                </w:r>
              </w:p>
            </w:sdtContent>
          </w:sdt>
        </w:tc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sdt>
            <w:sdtPr>
              <w:rPr>
                <w:rFonts w:ascii="Arial" w:hAnsi="Arial" w:cs="Arial"/>
                <w:b/>
                <w:bCs/>
                <w:color w:val="FFFFFF"/>
              </w:rPr>
              <w:id w:val="168308249"/>
              <w:placeholder>
                <w:docPart w:val="A73AC5CB1F2546E6967CC23EA39E1A4C"/>
              </w:placeholder>
              <w:comboBox>
                <w:listItem w:value="Choose an item."/>
              </w:comboBox>
            </w:sdtPr>
            <w:sdtContent>
              <w:p w:rsidR="00D2076A" w:rsidRDefault="009D07AB" w:rsidP="00132038">
                <w:pPr>
                  <w:rPr>
                    <w:rFonts w:ascii="Arial" w:hAnsi="Arial" w:cs="Arial"/>
                    <w:b/>
                    <w:bCs/>
                    <w:color w:val="FFFFFF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</w:rPr>
                  <w:t>[</w:t>
                </w:r>
                <w:r w:rsidR="00132038">
                  <w:rPr>
                    <w:rFonts w:ascii="Arial" w:hAnsi="Arial" w:cs="Arial"/>
                    <w:b/>
                    <w:bCs/>
                    <w:color w:val="FFFFFF"/>
                  </w:rPr>
                  <w:t>1pm-3pm</w:t>
                </w:r>
                <w:r>
                  <w:rPr>
                    <w:rFonts w:ascii="Arial" w:hAnsi="Arial" w:cs="Arial"/>
                    <w:b/>
                    <w:bCs/>
                    <w:color w:val="FFFFFF"/>
                  </w:rPr>
                  <w:t>]</w:t>
                </w:r>
              </w:p>
            </w:sdtContent>
          </w:sdt>
        </w:tc>
        <w:sdt>
          <w:sdtPr>
            <w:rPr>
              <w:rFonts w:ascii="Arial" w:hAnsi="Arial" w:cs="Arial"/>
              <w:b/>
              <w:bCs/>
              <w:color w:val="FFFFFF"/>
            </w:rPr>
            <w:id w:val="168308250"/>
            <w:placeholder>
              <w:docPart w:val="A73AC5CB1F2546E6967CC23EA39E1A4C"/>
            </w:placeholder>
            <w:comboBox>
              <w:listItem w:value="Choose an item."/>
            </w:comboBox>
          </w:sdtPr>
          <w:sdtContent>
            <w:tc>
              <w:tcPr>
                <w:tcW w:w="1890" w:type="dxa"/>
                <w:tcBorders>
                  <w:top w:val="single" w:sz="6" w:space="0" w:color="000080"/>
                  <w:left w:val="single" w:sz="6" w:space="0" w:color="000080"/>
                  <w:bottom w:val="single" w:sz="6" w:space="0" w:color="000080"/>
                  <w:right w:val="single" w:sz="6" w:space="0" w:color="000080"/>
                </w:tcBorders>
                <w:shd w:val="solid" w:color="000080" w:fill="FFFFFF"/>
              </w:tcPr>
              <w:p w:rsidR="00D2076A" w:rsidRDefault="009D07AB" w:rsidP="00132038">
                <w:pPr>
                  <w:rPr>
                    <w:rFonts w:ascii="Arial" w:hAnsi="Arial" w:cs="Arial"/>
                    <w:b/>
                    <w:bCs/>
                    <w:color w:val="FFFFFF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</w:rPr>
                  <w:t>[</w:t>
                </w:r>
                <w:r w:rsidR="00132038">
                  <w:rPr>
                    <w:rFonts w:ascii="Arial" w:hAnsi="Arial" w:cs="Arial"/>
                    <w:b/>
                    <w:bCs/>
                    <w:color w:val="FFFFFF"/>
                  </w:rPr>
                  <w:t xml:space="preserve">3-5pm </w:t>
                </w:r>
                <w:r>
                  <w:rPr>
                    <w:rFonts w:ascii="Arial" w:hAnsi="Arial" w:cs="Arial"/>
                    <w:b/>
                    <w:bCs/>
                    <w:color w:val="FFFFFF"/>
                  </w:rPr>
                  <w:t>]</w:t>
                </w:r>
              </w:p>
            </w:tc>
          </w:sdtContent>
        </w:sdt>
        <w:tc>
          <w:tcPr>
            <w:tcW w:w="17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sdt>
            <w:sdtPr>
              <w:rPr>
                <w:rFonts w:ascii="Arial" w:hAnsi="Arial" w:cs="Arial"/>
                <w:b/>
                <w:bCs/>
                <w:color w:val="FFFFFF"/>
              </w:rPr>
              <w:id w:val="168308251"/>
              <w:placeholder>
                <w:docPart w:val="A73AC5CB1F2546E6967CC23EA39E1A4C"/>
              </w:placeholder>
              <w:comboBox>
                <w:listItem w:value="Choose an item."/>
              </w:comboBox>
            </w:sdtPr>
            <w:sdtContent>
              <w:p w:rsidR="00D2076A" w:rsidRDefault="00132038" w:rsidP="00132038">
                <w:pPr>
                  <w:rPr>
                    <w:rFonts w:ascii="Arial" w:hAnsi="Arial" w:cs="Arial"/>
                    <w:b/>
                    <w:bCs/>
                    <w:color w:val="FFFFFF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</w:rPr>
                  <w:t xml:space="preserve">[5-6pm </w:t>
                </w:r>
                <w:r w:rsidR="009D07AB">
                  <w:rPr>
                    <w:rFonts w:ascii="Arial" w:hAnsi="Arial" w:cs="Arial"/>
                    <w:b/>
                    <w:bCs/>
                    <w:color w:val="FFFFFF"/>
                  </w:rPr>
                  <w:t>]</w:t>
                </w:r>
              </w:p>
            </w:sdtContent>
          </w:sdt>
        </w:tc>
      </w:tr>
      <w:tr w:rsidR="00D2076A">
        <w:trPr>
          <w:trHeight w:val="1110"/>
        </w:trPr>
        <w:tc>
          <w:tcPr>
            <w:tcW w:w="19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132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132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132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132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D2076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D2076A">
            <w:pPr>
              <w:rPr>
                <w:rFonts w:ascii="Arial" w:hAnsi="Arial" w:cs="Arial"/>
              </w:rPr>
            </w:pPr>
          </w:p>
        </w:tc>
      </w:tr>
      <w:tr w:rsidR="00D2076A">
        <w:trPr>
          <w:trHeight w:val="1245"/>
        </w:trPr>
        <w:tc>
          <w:tcPr>
            <w:tcW w:w="19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132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132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Pig Show </w:t>
            </w:r>
          </w:p>
        </w:tc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D2076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D2076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D2076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D2076A">
            <w:pPr>
              <w:rPr>
                <w:rFonts w:ascii="Arial" w:hAnsi="Arial" w:cs="Arial"/>
              </w:rPr>
            </w:pPr>
          </w:p>
        </w:tc>
      </w:tr>
      <w:tr w:rsidR="00D2076A">
        <w:trPr>
          <w:trHeight w:val="1425"/>
        </w:trPr>
        <w:tc>
          <w:tcPr>
            <w:tcW w:w="19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132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D2076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D2076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D2076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D2076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D2076A">
            <w:pPr>
              <w:rPr>
                <w:rFonts w:ascii="Arial" w:hAnsi="Arial" w:cs="Arial"/>
              </w:rPr>
            </w:pPr>
          </w:p>
        </w:tc>
      </w:tr>
      <w:tr w:rsidR="00D2076A">
        <w:trPr>
          <w:trHeight w:val="1425"/>
        </w:trPr>
        <w:tc>
          <w:tcPr>
            <w:tcW w:w="19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132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D2076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D2076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D2076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132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Auction </w:t>
            </w:r>
          </w:p>
        </w:tc>
        <w:tc>
          <w:tcPr>
            <w:tcW w:w="17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D2076A">
            <w:pPr>
              <w:rPr>
                <w:rFonts w:ascii="Arial" w:hAnsi="Arial" w:cs="Arial"/>
              </w:rPr>
            </w:pPr>
          </w:p>
        </w:tc>
      </w:tr>
      <w:tr w:rsidR="00D2076A">
        <w:trPr>
          <w:trHeight w:val="1425"/>
        </w:trPr>
        <w:tc>
          <w:tcPr>
            <w:tcW w:w="19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132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</w:p>
        </w:tc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D2076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D2076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132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 Banquet</w:t>
            </w:r>
          </w:p>
        </w:tc>
        <w:tc>
          <w:tcPr>
            <w:tcW w:w="1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132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Clean-Up</w:t>
            </w:r>
          </w:p>
        </w:tc>
        <w:tc>
          <w:tcPr>
            <w:tcW w:w="17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076A" w:rsidRDefault="00132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Clean-UP</w:t>
            </w:r>
          </w:p>
        </w:tc>
      </w:tr>
    </w:tbl>
    <w:p w:rsidR="00D2076A" w:rsidRDefault="00D2076A">
      <w:pPr>
        <w:jc w:val="both"/>
        <w:rPr>
          <w:rFonts w:ascii="Arial" w:hAnsi="Arial" w:cs="Arial"/>
        </w:rPr>
      </w:pPr>
    </w:p>
    <w:p w:rsidR="00D2076A" w:rsidRDefault="00D2076A">
      <w:pPr>
        <w:jc w:val="both"/>
        <w:rPr>
          <w:rFonts w:ascii="Arial" w:hAnsi="Arial" w:cs="Arial"/>
        </w:rPr>
      </w:pPr>
    </w:p>
    <w:p w:rsidR="00D2076A" w:rsidRDefault="00132038">
      <w:pPr>
        <w:rPr>
          <w:rFonts w:ascii="Arial" w:hAnsi="Arial" w:cs="Arial"/>
        </w:rPr>
      </w:pPr>
      <w:r>
        <w:rPr>
          <w:rFonts w:ascii="Arial" w:hAnsi="Arial" w:cs="Arial"/>
        </w:rPr>
        <w:t>Animal area</w:t>
      </w:r>
      <w:r w:rsidR="009D07AB">
        <w:rPr>
          <w:rFonts w:ascii="Arial" w:hAnsi="Arial" w:cs="Arial"/>
        </w:rPr>
        <w:t xml:space="preserve"> ____________________________________________________</w:t>
      </w:r>
    </w:p>
    <w:sectPr w:rsidR="00D2076A" w:rsidSect="00D207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/>
  <w:rsids>
    <w:rsidRoot w:val="00132038"/>
    <w:rsid w:val="00132038"/>
    <w:rsid w:val="00491566"/>
    <w:rsid w:val="009D07AB"/>
    <w:rsid w:val="00D2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6A"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rsid w:val="00D2076A"/>
    <w:pPr>
      <w:keepNext/>
      <w:jc w:val="center"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7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astongia\Application%20Data\Microsoft\Templates\EdWorld_HomeworkAssignSe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3AC5CB1F2546E6967CC23EA39E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B827-3A74-4370-9FF8-309CC9287D92}"/>
      </w:docPartPr>
      <w:docPartBody>
        <w:p w:rsidR="00000000" w:rsidRDefault="005B3972">
          <w:pPr>
            <w:pStyle w:val="A73AC5CB1F2546E6967CC23EA39E1A4C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3972"/>
    <w:rsid w:val="005B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3AC5CB1F2546E6967CC23EA39E1A4C">
    <w:name w:val="A73AC5CB1F2546E6967CC23EA39E1A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C87E89A-849E-4A72-8E34-191F7E438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EdWorld_HomeworkAssignSec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OMEWORK ASSIGNMENT CHECKLIST</vt:lpstr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OMEWORK ASSIGNMENT CHECKLIST</dc:title>
  <dc:creator>rcastongia</dc:creator>
  <cp:keywords/>
  <cp:lastModifiedBy>rcastongia</cp:lastModifiedBy>
  <cp:revision>1</cp:revision>
  <dcterms:created xsi:type="dcterms:W3CDTF">2013-06-04T07:31:00Z</dcterms:created>
  <dcterms:modified xsi:type="dcterms:W3CDTF">2013-06-04T07:36:00Z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TC018858569991</vt:lpwstr>
  </property>
</Properties>
</file>